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9" w:rsidRDefault="00CD2BA9" w:rsidP="007221DF">
      <w:pPr>
        <w:rPr>
          <w:color w:val="008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22.1pt;margin-top:-46.1pt;width:501pt;height:6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" strokeweight=".5pt">
            <v:textbox>
              <w:txbxContent>
                <w:p w:rsidR="00CD2BA9" w:rsidRDefault="00CD2BA9" w:rsidP="002B71A1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PONEY-CLUB LES P’TITS LOUPS                                   </w:t>
                  </w:r>
                  <w:r>
                    <w:rPr>
                      <w:b/>
                      <w:i/>
                      <w:color w:val="0000FF"/>
                    </w:rPr>
                    <w:t xml:space="preserve">     RAMBERTI Fabienne Chemin du Réservoir                                                                                     06/07/62/99/92        </w:t>
                  </w:r>
                </w:p>
                <w:p w:rsidR="00CD2BA9" w:rsidRDefault="00CD2BA9" w:rsidP="002B71A1">
                  <w:pPr>
                    <w:ind w:right="-671"/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54113 CREZILLES                                                                               fabienne.ramberti@wanadoo.fr</w:t>
                  </w:r>
                </w:p>
                <w:p w:rsidR="00CD2BA9" w:rsidRDefault="00CD2BA9" w:rsidP="002B71A1">
                  <w:pPr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 xml:space="preserve">                                                                                         </w:t>
                  </w:r>
                </w:p>
                <w:p w:rsidR="00CD2BA9" w:rsidRDefault="00CD2BA9"/>
              </w:txbxContent>
            </v:textbox>
          </v:shape>
        </w:pict>
      </w:r>
    </w:p>
    <w:p w:rsidR="00CD2BA9" w:rsidRDefault="00CD2BA9" w:rsidP="007221DF">
      <w:p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                         </w:t>
      </w:r>
    </w:p>
    <w:p w:rsidR="00CD2BA9" w:rsidRPr="007221DF" w:rsidRDefault="00CD2BA9" w:rsidP="007221DF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FICHE   </w:t>
      </w:r>
      <w:r w:rsidRPr="00610CDD">
        <w:rPr>
          <w:b/>
          <w:color w:val="FF0000"/>
          <w:sz w:val="40"/>
          <w:szCs w:val="40"/>
          <w:u w:val="single"/>
        </w:rPr>
        <w:t xml:space="preserve"> D’ INSCRIPTION</w:t>
      </w:r>
    </w:p>
    <w:p w:rsidR="00CD2BA9" w:rsidRDefault="00CD2BA9" w:rsidP="002B71A1">
      <w:pPr>
        <w:rPr>
          <w:b/>
          <w:color w:val="000000"/>
          <w:sz w:val="36"/>
          <w:szCs w:val="36"/>
        </w:rPr>
      </w:pPr>
    </w:p>
    <w:tbl>
      <w:tblPr>
        <w:tblpPr w:leftFromText="141" w:rightFromText="141" w:vertAnchor="text" w:horzAnchor="margin" w:tblpY="8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757"/>
        <w:gridCol w:w="4925"/>
      </w:tblGrid>
      <w:tr w:rsidR="00CD2BA9" w:rsidRPr="002B71A1" w:rsidTr="007221DF">
        <w:trPr>
          <w:trHeight w:val="886"/>
        </w:trPr>
        <w:tc>
          <w:tcPr>
            <w:tcW w:w="4925" w:type="dxa"/>
            <w:gridSpan w:val="2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 xml:space="preserve">NOM   </w:t>
            </w:r>
            <w:bookmarkStart w:id="0" w:name="_GoBack"/>
            <w:bookmarkEnd w:id="0"/>
          </w:p>
        </w:tc>
        <w:tc>
          <w:tcPr>
            <w:tcW w:w="4925" w:type="dxa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 xml:space="preserve">PRENOM    </w:t>
            </w:r>
          </w:p>
        </w:tc>
      </w:tr>
      <w:tr w:rsidR="00CD2BA9" w:rsidRPr="002B71A1" w:rsidTr="007221DF">
        <w:trPr>
          <w:trHeight w:val="778"/>
        </w:trPr>
        <w:tc>
          <w:tcPr>
            <w:tcW w:w="3168" w:type="dxa"/>
          </w:tcPr>
          <w:p w:rsidR="00CD2BA9" w:rsidRPr="00481145" w:rsidRDefault="00CD2BA9" w:rsidP="00610C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DATE  DE  NAISSANCE</w:t>
            </w:r>
            <w:r w:rsidRPr="0048114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82" w:type="dxa"/>
            <w:gridSpan w:val="2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 xml:space="preserve">TEL   </w:t>
            </w:r>
          </w:p>
        </w:tc>
      </w:tr>
      <w:tr w:rsidR="00CD2BA9" w:rsidRPr="002B71A1" w:rsidTr="00610CDD">
        <w:trPr>
          <w:trHeight w:val="1004"/>
        </w:trPr>
        <w:tc>
          <w:tcPr>
            <w:tcW w:w="9850" w:type="dxa"/>
            <w:gridSpan w:val="3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 xml:space="preserve">ADRESSE  </w:t>
            </w:r>
          </w:p>
        </w:tc>
      </w:tr>
      <w:tr w:rsidR="00CD2BA9" w:rsidRPr="002B71A1" w:rsidTr="007221DF">
        <w:trPr>
          <w:trHeight w:val="786"/>
        </w:trPr>
        <w:tc>
          <w:tcPr>
            <w:tcW w:w="9850" w:type="dxa"/>
            <w:gridSpan w:val="3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 xml:space="preserve">MAIL   </w:t>
            </w:r>
          </w:p>
        </w:tc>
      </w:tr>
      <w:tr w:rsidR="00CD2BA9" w:rsidRPr="002B71A1" w:rsidTr="007221DF">
        <w:trPr>
          <w:trHeight w:val="785"/>
        </w:trPr>
        <w:tc>
          <w:tcPr>
            <w:tcW w:w="4925" w:type="dxa"/>
            <w:gridSpan w:val="2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>STAGE</w:t>
            </w:r>
          </w:p>
          <w:p w:rsidR="00CD2BA9" w:rsidRPr="00481145" w:rsidRDefault="00CD2BA9" w:rsidP="00610CDD">
            <w:pPr>
              <w:rPr>
                <w:color w:val="000000"/>
              </w:rPr>
            </w:pPr>
          </w:p>
        </w:tc>
        <w:tc>
          <w:tcPr>
            <w:tcW w:w="4925" w:type="dxa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>DATES</w:t>
            </w:r>
          </w:p>
          <w:p w:rsidR="00CD2BA9" w:rsidRPr="00481145" w:rsidRDefault="00CD2BA9" w:rsidP="00610CDD">
            <w:pPr>
              <w:rPr>
                <w:color w:val="000000"/>
              </w:rPr>
            </w:pPr>
          </w:p>
        </w:tc>
      </w:tr>
      <w:tr w:rsidR="00CD2BA9" w:rsidRPr="002B71A1" w:rsidTr="00052960">
        <w:trPr>
          <w:trHeight w:val="1004"/>
        </w:trPr>
        <w:tc>
          <w:tcPr>
            <w:tcW w:w="9850" w:type="dxa"/>
            <w:gridSpan w:val="3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>NIVEAU D’EQUITATION</w:t>
            </w:r>
            <w:r>
              <w:rPr>
                <w:color w:val="000000"/>
              </w:rPr>
              <w:t xml:space="preserve"> : </w:t>
            </w:r>
          </w:p>
        </w:tc>
      </w:tr>
      <w:tr w:rsidR="00CD2BA9" w:rsidRPr="002B71A1" w:rsidTr="007221DF">
        <w:trPr>
          <w:trHeight w:val="749"/>
        </w:trPr>
        <w:tc>
          <w:tcPr>
            <w:tcW w:w="4925" w:type="dxa"/>
            <w:gridSpan w:val="2"/>
          </w:tcPr>
          <w:p w:rsidR="00CD2BA9" w:rsidRPr="00481145" w:rsidRDefault="00CD2BA9" w:rsidP="00610C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ARRIVEE</w:t>
            </w:r>
          </w:p>
        </w:tc>
        <w:tc>
          <w:tcPr>
            <w:tcW w:w="4925" w:type="dxa"/>
          </w:tcPr>
          <w:p w:rsidR="00CD2BA9" w:rsidRPr="00481145" w:rsidRDefault="00CD2BA9" w:rsidP="00610C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DEPART</w:t>
            </w:r>
          </w:p>
        </w:tc>
      </w:tr>
      <w:tr w:rsidR="00CD2BA9" w:rsidRPr="002B71A1" w:rsidTr="00610CDD">
        <w:trPr>
          <w:trHeight w:val="1004"/>
        </w:trPr>
        <w:tc>
          <w:tcPr>
            <w:tcW w:w="4925" w:type="dxa"/>
            <w:gridSpan w:val="2"/>
          </w:tcPr>
          <w:p w:rsidR="00CD2BA9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>ARRHES 50%</w:t>
            </w:r>
          </w:p>
          <w:p w:rsidR="00CD2BA9" w:rsidRPr="007221DF" w:rsidRDefault="00CD2BA9" w:rsidP="007221DF"/>
          <w:p w:rsidR="00CD2BA9" w:rsidRPr="007221DF" w:rsidRDefault="00CD2BA9" w:rsidP="007221DF">
            <w:pPr>
              <w:ind w:firstLine="708"/>
            </w:pPr>
          </w:p>
        </w:tc>
        <w:tc>
          <w:tcPr>
            <w:tcW w:w="4925" w:type="dxa"/>
          </w:tcPr>
          <w:p w:rsidR="00CD2BA9" w:rsidRPr="00481145" w:rsidRDefault="00CD2BA9" w:rsidP="00610CDD">
            <w:pPr>
              <w:rPr>
                <w:color w:val="000000"/>
              </w:rPr>
            </w:pPr>
            <w:r w:rsidRPr="00481145">
              <w:rPr>
                <w:color w:val="000000"/>
                <w:sz w:val="22"/>
                <w:szCs w:val="22"/>
              </w:rPr>
              <w:t>Règlement du solde le 1</w:t>
            </w:r>
            <w:r w:rsidRPr="00481145">
              <w:rPr>
                <w:color w:val="000000"/>
                <w:sz w:val="22"/>
                <w:szCs w:val="22"/>
                <w:vertAlign w:val="superscript"/>
              </w:rPr>
              <w:t>er</w:t>
            </w:r>
            <w:r w:rsidRPr="00481145">
              <w:rPr>
                <w:color w:val="000000"/>
                <w:sz w:val="22"/>
                <w:szCs w:val="22"/>
              </w:rPr>
              <w:t xml:space="preserve"> jour</w:t>
            </w:r>
          </w:p>
          <w:p w:rsidR="00CD2BA9" w:rsidRPr="00481145" w:rsidRDefault="00CD2BA9" w:rsidP="00610CDD">
            <w:pPr>
              <w:rPr>
                <w:color w:val="000000"/>
              </w:rPr>
            </w:pPr>
          </w:p>
        </w:tc>
      </w:tr>
      <w:tr w:rsidR="00CD2BA9" w:rsidRPr="002B71A1" w:rsidTr="007221DF">
        <w:trPr>
          <w:trHeight w:val="1418"/>
        </w:trPr>
        <w:tc>
          <w:tcPr>
            <w:tcW w:w="9850" w:type="dxa"/>
            <w:gridSpan w:val="3"/>
          </w:tcPr>
          <w:p w:rsidR="00CD2BA9" w:rsidRPr="00481145" w:rsidRDefault="00CD2BA9" w:rsidP="00610C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REMARQUES :</w:t>
            </w:r>
          </w:p>
        </w:tc>
      </w:tr>
    </w:tbl>
    <w:p w:rsidR="00CD2BA9" w:rsidRDefault="00CD2BA9" w:rsidP="002B71A1">
      <w:pPr>
        <w:rPr>
          <w:color w:val="FF0000"/>
        </w:rPr>
      </w:pPr>
    </w:p>
    <w:p w:rsidR="00CD2BA9" w:rsidRDefault="00CD2BA9" w:rsidP="002B71A1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Signatures :</w:t>
      </w:r>
    </w:p>
    <w:p w:rsidR="00CD2BA9" w:rsidRDefault="00CD2BA9" w:rsidP="00F72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BA9" w:rsidRDefault="00CD2BA9" w:rsidP="00367E9F"/>
    <w:p w:rsidR="00CD2BA9" w:rsidRDefault="00CD2BA9" w:rsidP="00367E9F"/>
    <w:p w:rsidR="00CD2BA9" w:rsidRDefault="00CD2BA9" w:rsidP="00367E9F"/>
    <w:p w:rsidR="00CD2BA9" w:rsidRDefault="00CD2BA9" w:rsidP="00610CDD">
      <w:pPr>
        <w:ind w:left="-900" w:right="-517"/>
        <w:rPr>
          <w:b/>
          <w:color w:val="800080"/>
          <w:sz w:val="36"/>
          <w:szCs w:val="36"/>
        </w:rPr>
      </w:pPr>
      <w:r w:rsidRPr="00C34DD1">
        <w:rPr>
          <w:b/>
          <w:color w:val="800080"/>
          <w:sz w:val="48"/>
          <w:szCs w:val="48"/>
        </w:rPr>
        <w:sym w:font="Symbol" w:char="F02A"/>
      </w:r>
      <w:r>
        <w:rPr>
          <w:b/>
          <w:color w:val="800080"/>
          <w:sz w:val="48"/>
          <w:szCs w:val="48"/>
        </w:rPr>
        <w:t xml:space="preserve"> </w:t>
      </w:r>
      <w:r w:rsidRPr="00610CDD">
        <w:rPr>
          <w:b/>
          <w:color w:val="800080"/>
          <w:sz w:val="32"/>
          <w:szCs w:val="32"/>
        </w:rPr>
        <w:t>Règlement par chèque, chèque-vacances, espèces</w:t>
      </w:r>
    </w:p>
    <w:p w:rsidR="00CD2BA9" w:rsidRDefault="00CD2BA9" w:rsidP="00610CDD">
      <w:pPr>
        <w:ind w:left="-900" w:right="-517"/>
        <w:rPr>
          <w:b/>
          <w:color w:val="800080"/>
          <w:sz w:val="36"/>
          <w:szCs w:val="36"/>
        </w:rPr>
      </w:pPr>
      <w:r w:rsidRPr="00C34DD1">
        <w:rPr>
          <w:b/>
          <w:color w:val="800080"/>
          <w:sz w:val="48"/>
          <w:szCs w:val="48"/>
        </w:rPr>
        <w:sym w:font="Symbol" w:char="F02A"/>
      </w:r>
      <w:r>
        <w:rPr>
          <w:b/>
          <w:color w:val="800080"/>
          <w:sz w:val="48"/>
          <w:szCs w:val="48"/>
        </w:rPr>
        <w:t xml:space="preserve"> </w:t>
      </w:r>
      <w:r w:rsidRPr="00610CDD">
        <w:rPr>
          <w:b/>
          <w:color w:val="800080"/>
          <w:sz w:val="32"/>
          <w:szCs w:val="32"/>
        </w:rPr>
        <w:t xml:space="preserve">Possiblité d’arriver </w:t>
      </w:r>
      <w:r>
        <w:rPr>
          <w:b/>
          <w:color w:val="800080"/>
          <w:sz w:val="32"/>
          <w:szCs w:val="32"/>
        </w:rPr>
        <w:t>plus tôt et départ jusque 18h</w:t>
      </w:r>
    </w:p>
    <w:p w:rsidR="00CD2BA9" w:rsidRPr="007221DF" w:rsidRDefault="00CD2BA9" w:rsidP="007221DF">
      <w:pPr>
        <w:ind w:left="-900" w:right="-517"/>
        <w:rPr>
          <w:b/>
          <w:color w:val="800080"/>
          <w:sz w:val="32"/>
          <w:szCs w:val="32"/>
        </w:rPr>
      </w:pPr>
      <w:r>
        <w:rPr>
          <w:b/>
          <w:color w:val="800080"/>
          <w:sz w:val="48"/>
          <w:szCs w:val="48"/>
        </w:rPr>
        <w:t xml:space="preserve">   </w:t>
      </w:r>
      <w:r w:rsidRPr="007F6DE8">
        <w:rPr>
          <w:b/>
          <w:color w:val="800080"/>
          <w:sz w:val="32"/>
          <w:szCs w:val="32"/>
        </w:rPr>
        <w:t>à signaler sur la fiche d’inscription</w:t>
      </w:r>
      <w:r>
        <w:rPr>
          <w:b/>
          <w:color w:val="800080"/>
          <w:sz w:val="32"/>
          <w:szCs w:val="32"/>
        </w:rPr>
        <w:t>.</w:t>
      </w:r>
    </w:p>
    <w:sectPr w:rsidR="00CD2BA9" w:rsidRPr="007221DF" w:rsidSect="0008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A1"/>
    <w:rsid w:val="00001CEF"/>
    <w:rsid w:val="00052960"/>
    <w:rsid w:val="00081241"/>
    <w:rsid w:val="001A1A92"/>
    <w:rsid w:val="0027729D"/>
    <w:rsid w:val="002B71A1"/>
    <w:rsid w:val="00367E9F"/>
    <w:rsid w:val="00452247"/>
    <w:rsid w:val="00481145"/>
    <w:rsid w:val="00554459"/>
    <w:rsid w:val="00610CDD"/>
    <w:rsid w:val="006B28F2"/>
    <w:rsid w:val="007221DF"/>
    <w:rsid w:val="007773A0"/>
    <w:rsid w:val="007B49A8"/>
    <w:rsid w:val="007F6DE8"/>
    <w:rsid w:val="008A1A17"/>
    <w:rsid w:val="008F1F4B"/>
    <w:rsid w:val="00A9693E"/>
    <w:rsid w:val="00B55C06"/>
    <w:rsid w:val="00BC0CD1"/>
    <w:rsid w:val="00BC0E2D"/>
    <w:rsid w:val="00C34DD1"/>
    <w:rsid w:val="00C465C9"/>
    <w:rsid w:val="00CB638A"/>
    <w:rsid w:val="00CD2BA9"/>
    <w:rsid w:val="00CF3832"/>
    <w:rsid w:val="00DB4041"/>
    <w:rsid w:val="00E86613"/>
    <w:rsid w:val="00F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E9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65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utilisateur</cp:lastModifiedBy>
  <cp:revision>8</cp:revision>
  <cp:lastPrinted>2017-05-31T07:21:00Z</cp:lastPrinted>
  <dcterms:created xsi:type="dcterms:W3CDTF">2015-10-04T16:27:00Z</dcterms:created>
  <dcterms:modified xsi:type="dcterms:W3CDTF">2019-03-17T20:32:00Z</dcterms:modified>
</cp:coreProperties>
</file>